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F" w:rsidRDefault="00A235BF" w:rsidP="00B26ACF">
      <w:pPr>
        <w:rPr>
          <w:b/>
          <w:sz w:val="28"/>
        </w:rPr>
      </w:pPr>
      <w:bookmarkStart w:id="0" w:name="_GoBack"/>
      <w:bookmarkEnd w:id="0"/>
      <w:r w:rsidRPr="00AE6441">
        <w:rPr>
          <w:b/>
          <w:sz w:val="28"/>
        </w:rPr>
        <w:t xml:space="preserve">Module </w:t>
      </w:r>
      <w:r w:rsidR="00B26ACF">
        <w:rPr>
          <w:b/>
          <w:sz w:val="28"/>
        </w:rPr>
        <w:t>2</w:t>
      </w:r>
      <w:r w:rsidRPr="00AE6441">
        <w:rPr>
          <w:b/>
          <w:sz w:val="28"/>
        </w:rPr>
        <w:t xml:space="preserve"> : </w:t>
      </w:r>
      <w:r>
        <w:rPr>
          <w:b/>
          <w:sz w:val="28"/>
        </w:rPr>
        <w:tab/>
      </w:r>
      <w:r w:rsidR="00B26ACF" w:rsidRPr="00240DDE">
        <w:rPr>
          <w:rFonts w:eastAsiaTheme="minorEastAsia"/>
          <w:b/>
          <w:bCs/>
          <w:sz w:val="28"/>
        </w:rPr>
        <w:t xml:space="preserve">Présentation de l’autotest </w:t>
      </w:r>
      <w:r w:rsidR="005D0701">
        <w:rPr>
          <w:rFonts w:eastAsiaTheme="minorEastAsia"/>
          <w:b/>
          <w:bCs/>
          <w:sz w:val="28"/>
        </w:rPr>
        <w:t xml:space="preserve">de dépistage du VIH </w:t>
      </w:r>
      <w:r w:rsidR="00505FAA">
        <w:rPr>
          <w:rFonts w:eastAsiaTheme="minorEastAsia"/>
          <w:b/>
          <w:bCs/>
          <w:sz w:val="28"/>
        </w:rPr>
        <w:t>oral</w:t>
      </w:r>
      <w:r w:rsidR="00B26ACF" w:rsidRPr="00240DDE">
        <w:rPr>
          <w:rFonts w:eastAsiaTheme="minorEastAsia"/>
          <w:b/>
          <w:bCs/>
          <w:sz w:val="28"/>
        </w:rPr>
        <w:t xml:space="preserve"> OraQuick</w:t>
      </w:r>
      <w:r w:rsidR="00B26ACF" w:rsidRPr="00240DDE">
        <w:rPr>
          <w:rFonts w:eastAsiaTheme="minorEastAsia" w:cstheme="minorHAnsi"/>
          <w:b/>
          <w:bCs/>
          <w:sz w:val="28"/>
        </w:rPr>
        <w:t>®</w:t>
      </w:r>
      <w:r w:rsidR="00B26ACF" w:rsidRPr="00240DDE">
        <w:rPr>
          <w:rFonts w:eastAsiaTheme="minorEastAsia"/>
          <w:b/>
          <w:bCs/>
          <w:sz w:val="28"/>
        </w:rPr>
        <w:t xml:space="preserve"> et des supports pour sa dispensation</w:t>
      </w:r>
    </w:p>
    <w:p w:rsidR="00A235BF" w:rsidRDefault="00A235BF" w:rsidP="00B26ACF"/>
    <w:p w:rsidR="00B26ACF" w:rsidRPr="00B26ACF" w:rsidRDefault="00B26ACF" w:rsidP="00B26AC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B26ACF">
        <w:rPr>
          <w:b/>
        </w:rPr>
        <w:t>FICHE PRATIQUE : Questions fréquentes et réponses</w:t>
      </w:r>
    </w:p>
    <w:p w:rsidR="00B26ACF" w:rsidRPr="00B26ACF" w:rsidRDefault="00B26ACF" w:rsidP="00B26ACF">
      <w:pPr>
        <w:spacing w:after="120" w:line="240" w:lineRule="auto"/>
        <w:jc w:val="both"/>
        <w:rPr>
          <w:rFonts w:asciiTheme="minorHAnsi" w:eastAsiaTheme="minorEastAsia" w:hAnsiTheme="minorHAnsi" w:cstheme="minorHAnsi"/>
          <w:b/>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Combien de temps après une conduite à risque puis-je me tester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Vous pouvez faire un test à tout moment, mais si vous le faites moins de 3 mois après une conduite à risque et que le test est négatif, il se peut que le résultat soit inexact. Il est préférable de refaire le test 3 mois après la conduite à risque pour avoir confirmation du résultat. Vous pouvez également demander à faire le test dans un établissement de santé.</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Pourquoi ne pas faire le test immédiatement après une conduite à risque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Lorsque vous avez été infecté par le VIH, votre corps tente de combattre le virus du VIH en produisant des anticorps naturels. Ces anticorps peuvent être trouvés dans votre salive. Il faut à votre corps jusqu’à 3 mois pour créer ces anticorps à des taux détectables par ce test.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ajorEastAsia" w:hAnsiTheme="minorHAnsi" w:cstheme="minorHAnsi"/>
          <w:b/>
          <w:sz w:val="20"/>
        </w:rPr>
      </w:pPr>
      <w:r w:rsidRPr="00B26ACF">
        <w:rPr>
          <w:rFonts w:asciiTheme="minorHAnsi" w:eastAsiaTheme="majorEastAsia" w:hAnsiTheme="minorHAnsi" w:cstheme="minorHAnsi"/>
          <w:b/>
          <w:sz w:val="20"/>
        </w:rPr>
        <w:t>Comment fonctionne l’autotest ?</w:t>
      </w:r>
    </w:p>
    <w:p w:rsidR="00B26ACF" w:rsidRPr="00B26ACF" w:rsidRDefault="00B26ACF" w:rsidP="00B26ACF">
      <w:pPr>
        <w:spacing w:after="120" w:line="240" w:lineRule="auto"/>
        <w:jc w:val="both"/>
        <w:rPr>
          <w:rFonts w:asciiTheme="minorHAnsi" w:eastAsiaTheme="majorEastAsia" w:hAnsiTheme="minorHAnsi" w:cstheme="minorHAnsi"/>
          <w:sz w:val="20"/>
        </w:rPr>
      </w:pPr>
      <w:r w:rsidRPr="00B26ACF">
        <w:rPr>
          <w:rFonts w:asciiTheme="minorHAnsi" w:eastAsiaTheme="majorEastAsia" w:hAnsiTheme="minorHAnsi" w:cstheme="minorHAnsi"/>
          <w:sz w:val="20"/>
        </w:rPr>
        <w:t>Le test OraQuick</w:t>
      </w:r>
      <w:r w:rsidRPr="00B26ACF">
        <w:rPr>
          <w:rFonts w:asciiTheme="minorHAnsi" w:eastAsiaTheme="minorEastAsia" w:hAnsiTheme="minorHAnsi" w:cstheme="minorHAnsi"/>
          <w:sz w:val="20"/>
        </w:rPr>
        <w:t>®</w:t>
      </w:r>
      <w:r w:rsidRPr="00B26ACF">
        <w:rPr>
          <w:rFonts w:asciiTheme="minorHAnsi" w:eastAsiaTheme="majorEastAsia" w:hAnsiTheme="minorHAnsi" w:cstheme="minorHAnsi"/>
          <w:sz w:val="20"/>
        </w:rPr>
        <w:t xml:space="preserve"> est un test qualitatif à usage unique pour détecter les anticorps (défenses de votre corps qui vous aident à combattre l’infection) du VIH de type 1 et 2 dans la salive. Cela ne veut pas dire qu’il y a présence de VIH dans la salive car le test cherche la présence des défenses dans la salive, pas le virus. Le VIH ne se transmet pas par la salive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Quelle est la précision du test OraQuick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 test OraQuick® est pré qualifié par l’Organisation mondiale de la santé</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Dans une étude clinique, 900 personnes ne connaissant pas leur statut VIH ont reçu l’OraQuick® pour auto-administration. Les résultats ont été comparés à un test de laboratoire de 4e génération.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Les résultats de laboratoire indiquent que 99,4 % des personnes ont correctement communiqué un résultat positif et 99 % des personnes ont correctement communiqué un résultat négatif. Seulement 1,8 % des sujets de l’étude (16 sur 900) n’est pas parvenu à obtenir un résultat de test.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sz w:val="20"/>
        </w:rPr>
      </w:pPr>
      <w:r w:rsidRPr="00B26ACF">
        <w:rPr>
          <w:rFonts w:asciiTheme="minorHAnsi" w:eastAsiaTheme="minorEastAsia" w:hAnsiTheme="minorHAnsi" w:cstheme="minorHAnsi"/>
          <w:b/>
          <w:sz w:val="20"/>
        </w:rPr>
        <w:t xml:space="preserve">Est-ce que je risque d’être infecté par le VIH en utilisant ce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Ce test ne contient aucune substance ou de virus VIH susceptible d’entraîner une infection par le VIH.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ajorEastAsia" w:hAnsiTheme="minorHAnsi" w:cstheme="minorHAnsi"/>
          <w:sz w:val="20"/>
        </w:rPr>
        <w:t>Le test OraQuick</w:t>
      </w:r>
      <w:r w:rsidRPr="00B26ACF">
        <w:rPr>
          <w:rFonts w:asciiTheme="minorHAnsi" w:eastAsiaTheme="minorEastAsia" w:hAnsiTheme="minorHAnsi" w:cstheme="minorHAnsi"/>
          <w:sz w:val="20"/>
        </w:rPr>
        <w:t>®</w:t>
      </w:r>
      <w:r w:rsidRPr="00B26ACF">
        <w:rPr>
          <w:rFonts w:asciiTheme="minorHAnsi" w:eastAsiaTheme="majorEastAsia" w:hAnsiTheme="minorHAnsi" w:cstheme="minorHAnsi"/>
          <w:sz w:val="20"/>
        </w:rPr>
        <w:t xml:space="preserve"> est un test pour détecter les anticorps (défenses de votre corps qui vous aident à combattre l’infection) du VIH dans la salive. Cela ne veut pas dire qu’il y a présence de VIH dans la salive car le test cherche la présence des défenses dans la salive, pas le virus. Le VIH ne se transmet pas par la salive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À quelle fréquence est-il recommandé de faire un test de dépistage du VIH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n’avez jamais été testé pour le VIH, vous devriez être testé au moins une fois car il est important de connaitre son statut.  </w:t>
      </w:r>
    </w:p>
    <w:p w:rsid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avez des pratiques (conduites à risque) susceptibles d’entraîner une infection par le VIH, vous devriez être testé au moins une fois par an (recommandation de l’Organisation mondiale de la santé) et jusqu’à 3-4 fois par an si ces comportements à risque sont réguliers. </w:t>
      </w:r>
    </w:p>
    <w:p w:rsidR="00B26ACF" w:rsidRP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lastRenderedPageBreak/>
        <w:t xml:space="preserve">Que signifie un résultat non réactif/négatif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Un résultat non réactif/négatif signifie que le test n’a pas détecté d’anticorps VIH ; cependant, il peut falloir jusqu’à 3 mois à partir d’une conduite à risque pour que le test détecte le VIH. S’il s’est écoulé au moins 3 mois depuis votre dernière conduite à risque et que vous avez scrupuleusement suivi le mode d’emploi, vous n’êtes probablement pas infecté par le VIH. S’il s’est écoulé moins de 3 mois depuis votre dernière conduite à risque, attendez que les 3 mois soient passés pour faire le test à nouveau.</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dois-je faire en cas de résultat négatif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n’avez pas eu de conduite à risque au cours des 3 derniers mois, et que vous avez scrupuleusement suivi le mode d’emploi, vous êtes probablement VIH négatif. Si vous n’avez pas bien suivi le mode d’emploi, il vaut mieux refaire le test pour être sûr que le résultat est correct. Si vous avez eu des conduites à risque au cours des 3 derniers mois, vous être peut-être dans la période « fenêtre ». La période fenêtre correspond à la durée pendant laquelle une personne est déjà infectée par le VIH mais où son corps n’a pas encore développé d’anticorps. Si vous pensez avoir été exposé au VIH au cours des 3 derniers mois, vous devriez refaire le test de dépistage du VIH 3 mois après toute conduite à risque. Si vous continuez à avoir des conduites à risque susceptible d’entraîner une infection par le VIH, vous devez faire le test à intervalles réguliers.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signifie un résultat réactif/positif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Un résultat réactif/positif signifie que vous avez peut-être le VIH. Des tests supplémentaires doivent être effectués dans un centre de dépistage pour confirmer le résultat.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dois-je faire en cas de résultat réactif/positif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Vous avez besoin d’un suivi auprès d’un établissement de santé pour subir d’autres tests pour confirmer le résultat. À ce stade, le personnel de la clinique locale, votre médecin ou un professionnel de la santé de la région vous expliquera les prochaines mesures à prendre.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Comment puis-je savoir si j’ai bien fait le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le test se déroule correctement, vous verrez une ligne à côté de la lettre « C » inscrite sur le dispositif. S’il n’y a pas de ligne à côté du « C », c’est que le test n’a pas fonctionné.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si je suis enceinte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Oui, si vous êtes enceinte, vous pouvez vous tester à tout moment.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si je prends des médicaments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un traitement pour le VIH (ARV), c’est que vous avez déjà été diagnostiqué séropositif. Vous ne pouvez pas faire ce test car vous risquez d’avoir un résultat faux négatif.</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d’autres médicaments que ceux contre le VIH, vous pouvez utiliser ce test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pour mon enfant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Cet autotest a pour objectif de dépister dans votre réseau/entourage les personnes qui sont à risque d’infection VIH et qui ne fréquentent pas les services de santé.</w:t>
      </w:r>
    </w:p>
    <w:p w:rsid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Le test n’est pas recommandé pour les enfants de moins de 12 ans. Par ailleurs l’âge légal pour se dépister seul dans votre pays est de </w:t>
      </w:r>
      <w:r w:rsidRPr="005D0701">
        <w:rPr>
          <w:rFonts w:asciiTheme="minorHAnsi" w:eastAsiaTheme="minorEastAsia" w:hAnsiTheme="minorHAnsi" w:cstheme="minorHAnsi"/>
          <w:sz w:val="20"/>
        </w:rPr>
        <w:t>15 ans au Sénégal, 18 au Mali et 16 en Côte d’Ivoire. Il est donc recommandé de faire dépister votre enfant dans un centre de dépistage si votre enfant est plus jeune.</w:t>
      </w:r>
      <w:r w:rsidRPr="00B26ACF">
        <w:rPr>
          <w:rFonts w:asciiTheme="minorHAnsi" w:eastAsiaTheme="minorEastAsia" w:hAnsiTheme="minorHAnsi" w:cstheme="minorHAnsi"/>
          <w:sz w:val="20"/>
        </w:rPr>
        <w:t xml:space="preserve"> Vous ne pouvez pas forcer votre enfant à faire le test. </w:t>
      </w:r>
    </w:p>
    <w:p w:rsid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lastRenderedPageBreak/>
        <w:t xml:space="preserve">Est-ce qu’une personne peut utiliser le test alors qu’il a bu de l’alcool ou s’il a pris des drogues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Avoir bu de l’alcool ou pris des drogues ne diminue pas l’efficacité du test </w:t>
      </w:r>
      <w:r w:rsidRPr="00B26ACF">
        <w:rPr>
          <w:rFonts w:asciiTheme="minorHAnsi" w:eastAsiaTheme="minorEastAsia" w:hAnsiTheme="minorHAnsi" w:cstheme="minorHAnsi"/>
          <w:b/>
          <w:sz w:val="20"/>
        </w:rPr>
        <w:t>MAIS</w:t>
      </w:r>
      <w:r w:rsidRPr="00B26ACF">
        <w:rPr>
          <w:rFonts w:asciiTheme="minorHAnsi" w:eastAsiaTheme="minorEastAsia" w:hAnsiTheme="minorHAnsi" w:cstheme="minorHAnsi"/>
          <w:sz w:val="20"/>
        </w:rPr>
        <w:t xml:space="preserve"> la personne risque d’avoir plus de difficultés à bien le réaliser, bien interpréter le résultat ou savoir quoi faire en fonction du résultat. Il est donc préférable de ne pas l’utiliser sous l’emprise de l’alcool ou de drogues.</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je peux me tester si je prends un traitement VIH ARV</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un traitement pour le VIH (ARV), c’est que vous avez déjà été diagnostiqué séropositif. Vous ne pouvez pas faire ce test car vous risquez d’avoir un résultat faux négatif.</w:t>
      </w:r>
    </w:p>
    <w:p w:rsidR="00B26ACF" w:rsidRPr="005D0701" w:rsidRDefault="00B26ACF" w:rsidP="005D0701">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je peux réutiliser/garder le test après ?</w:t>
      </w:r>
      <w:r w:rsidR="005D0701">
        <w:rPr>
          <w:rFonts w:asciiTheme="minorHAnsi" w:eastAsiaTheme="minorEastAsia" w:hAnsiTheme="minorHAnsi" w:cstheme="minorHAnsi"/>
          <w:b/>
          <w:sz w:val="20"/>
        </w:rPr>
        <w:t xml:space="preserve"> </w:t>
      </w:r>
      <w:r w:rsidRPr="005D0701">
        <w:rPr>
          <w:rFonts w:asciiTheme="minorHAnsi" w:eastAsiaTheme="minorEastAsia" w:hAnsiTheme="minorHAnsi" w:cstheme="minorHAnsi"/>
          <w:b/>
          <w:sz w:val="20"/>
        </w:rPr>
        <w:t>Est-ce que je peux garder le test pour montrer que je suis séronégatif</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Non, ce test est à usage unique. Il est important de ne pas le conserver et de le jeter à la poubelle après avoir lu le résultat (qui doit être lu entre 20 et 40 minutes après avoir plongé le dispositif dans le liquide) car avec le temps la zone de résultat peut changer (souvent de négatif à positif) et indiquer un résultat faux.</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Ou dois-je conserver le test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 test ne nécessite pas d’être conservé au réfrigérateur mais doit être conserver à l’écart du soleil ou dans un endroit particulièrement chaud</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Dois-je partager mon résultat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Non, c’est confidentiel. Vous pouvez choisir de partager vos résultats </w:t>
      </w:r>
      <w:r w:rsidRPr="00554BD9">
        <w:rPr>
          <w:rFonts w:asciiTheme="minorHAnsi" w:eastAsiaTheme="minorEastAsia" w:hAnsiTheme="minorHAnsi" w:cstheme="minorHAnsi"/>
          <w:b/>
          <w:sz w:val="20"/>
        </w:rPr>
        <w:t>MAIS</w:t>
      </w:r>
      <w:r w:rsidRPr="00B26ACF">
        <w:rPr>
          <w:rFonts w:asciiTheme="minorHAnsi" w:eastAsiaTheme="minorEastAsia" w:hAnsiTheme="minorHAnsi" w:cstheme="minorHAnsi"/>
          <w:sz w:val="20"/>
        </w:rPr>
        <w:t xml:space="preserve"> si vous avez un résultat réactif/positif, vous devez d’abord effectuer un test de confirmation pour être sûr de votre statut. Vous pouvez aussi appeler la ligne téléphonique gratuite et anonyme pour en parler et savoir comment faire.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Combien de temps cela prend de faire le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C’est rapide !! Une fois que vous avez fait le test qui prend 5 minutes environ, vous pouvez lire votre résultat après 20 minutes.</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détecte d’autres maladies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Non ce test ne détecte que le VIH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est gratuit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Oui ce test est gratuit comme cela est mentionné sur la pochette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est accessible pour tout le monde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Cet autotest a pour objectif de dépister dans votre réseau/entourage les personnes qui sont à risque d’infection VIH et qui ne fréquentent pas les services de santé</w:t>
      </w:r>
    </w:p>
    <w:sectPr w:rsidR="00B26ACF" w:rsidRPr="00B26ACF" w:rsidSect="00611A27">
      <w:headerReference w:type="default" r:id="rId10"/>
      <w:headerReference w:type="first" r:id="rId11"/>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30" w:rsidRDefault="00677130" w:rsidP="00337D59">
      <w:pPr>
        <w:spacing w:after="0"/>
      </w:pPr>
      <w:r>
        <w:separator/>
      </w:r>
    </w:p>
  </w:endnote>
  <w:endnote w:type="continuationSeparator" w:id="0">
    <w:p w:rsidR="00677130" w:rsidRDefault="00677130"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30" w:rsidRDefault="00677130" w:rsidP="00337D59">
      <w:pPr>
        <w:spacing w:after="0"/>
      </w:pPr>
      <w:r>
        <w:separator/>
      </w:r>
    </w:p>
  </w:footnote>
  <w:footnote w:type="continuationSeparator" w:id="0">
    <w:p w:rsidR="00677130" w:rsidRDefault="00677130"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eastAsia="fr-FR"/>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eastAsia="fr-FR"/>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69.5pt;height:469.5pt" o:bullet="t">
        <v:imagedata r:id="rId1" o:title="Virgules_Logo"/>
      </v:shape>
    </w:pict>
  </w:numPicBullet>
  <w:numPicBullet w:numPicBulletId="1">
    <w:pict>
      <v:shape id="_x0000_i1091" type="#_x0000_t75" style="width:39pt;height:89.5pt" o:bullet="t">
        <v:imagedata r:id="rId2" o:title="Guillemet_D"/>
      </v:shape>
    </w:pict>
  </w:numPicBullet>
  <w:numPicBullet w:numPicBulletId="2">
    <w:pict>
      <v:shape id="_x0000_i1092" type="#_x0000_t75" style="width:75pt;height:89.5pt" o:bullet="t">
        <v:imagedata r:id="rId3" o:title="2_Guillemet_D"/>
      </v:shape>
    </w:pict>
  </w:numPicBullet>
  <w:numPicBullet w:numPicBulletId="3">
    <w:pict>
      <v:shape id="_x0000_i1093" type="#_x0000_t75" style="width:15pt;height:33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0EF038B4"/>
    <w:multiLevelType w:val="hybridMultilevel"/>
    <w:tmpl w:val="32508662"/>
    <w:lvl w:ilvl="0" w:tplc="767AB7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527725"/>
    <w:multiLevelType w:val="multilevel"/>
    <w:tmpl w:val="A6C43EA0"/>
    <w:numStyleLink w:val="ListeNumrote2"/>
  </w:abstractNum>
  <w:abstractNum w:abstractNumId="20" w15:restartNumberingAfterBreak="0">
    <w:nsid w:val="4D242017"/>
    <w:multiLevelType w:val="hybridMultilevel"/>
    <w:tmpl w:val="AD5ADCA2"/>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3" w15:restartNumberingAfterBreak="0">
    <w:nsid w:val="5ED72BBB"/>
    <w:multiLevelType w:val="hybridMultilevel"/>
    <w:tmpl w:val="EFC4E9C8"/>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B31396"/>
    <w:multiLevelType w:val="multilevel"/>
    <w:tmpl w:val="A6C43EA0"/>
    <w:numStyleLink w:val="ListeNumrote2"/>
  </w:abstractNum>
  <w:abstractNum w:abstractNumId="26"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34"/>
  </w:num>
  <w:num w:numId="14">
    <w:abstractNumId w:val="24"/>
  </w:num>
  <w:num w:numId="15">
    <w:abstractNumId w:val="32"/>
  </w:num>
  <w:num w:numId="16">
    <w:abstractNumId w:val="26"/>
  </w:num>
  <w:num w:numId="17">
    <w:abstractNumId w:val="30"/>
  </w:num>
  <w:num w:numId="18">
    <w:abstractNumId w:val="35"/>
  </w:num>
  <w:num w:numId="19">
    <w:abstractNumId w:val="13"/>
  </w:num>
  <w:num w:numId="20">
    <w:abstractNumId w:val="16"/>
  </w:num>
  <w:num w:numId="21">
    <w:abstractNumId w:val="21"/>
  </w:num>
  <w:num w:numId="22">
    <w:abstractNumId w:val="17"/>
  </w:num>
  <w:num w:numId="23">
    <w:abstractNumId w:val="29"/>
  </w:num>
  <w:num w:numId="24">
    <w:abstractNumId w:val="25"/>
  </w:num>
  <w:num w:numId="25">
    <w:abstractNumId w:val="28"/>
  </w:num>
  <w:num w:numId="26">
    <w:abstractNumId w:val="18"/>
  </w:num>
  <w:num w:numId="27">
    <w:abstractNumId w:val="31"/>
  </w:num>
  <w:num w:numId="28">
    <w:abstractNumId w:val="33"/>
  </w:num>
  <w:num w:numId="29">
    <w:abstractNumId w:val="10"/>
  </w:num>
  <w:num w:numId="30">
    <w:abstractNumId w:val="19"/>
  </w:num>
  <w:num w:numId="31">
    <w:abstractNumId w:val="27"/>
  </w:num>
  <w:num w:numId="32">
    <w:abstractNumId w:val="14"/>
  </w:num>
  <w:num w:numId="33">
    <w:abstractNumId w:val="22"/>
  </w:num>
  <w:num w:numId="34">
    <w:abstractNumId w:val="11"/>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35273"/>
    <w:rsid w:val="0004195E"/>
    <w:rsid w:val="00042D73"/>
    <w:rsid w:val="00086A46"/>
    <w:rsid w:val="000A3513"/>
    <w:rsid w:val="000A776F"/>
    <w:rsid w:val="000C6C10"/>
    <w:rsid w:val="001045B9"/>
    <w:rsid w:val="0011637D"/>
    <w:rsid w:val="001A14E3"/>
    <w:rsid w:val="001A27F0"/>
    <w:rsid w:val="001F6D5C"/>
    <w:rsid w:val="00241AE4"/>
    <w:rsid w:val="00281284"/>
    <w:rsid w:val="00297ACA"/>
    <w:rsid w:val="002A570E"/>
    <w:rsid w:val="002E029C"/>
    <w:rsid w:val="002E65EA"/>
    <w:rsid w:val="003079B5"/>
    <w:rsid w:val="00337D59"/>
    <w:rsid w:val="003A63C7"/>
    <w:rsid w:val="003F0DDD"/>
    <w:rsid w:val="003F729C"/>
    <w:rsid w:val="00404960"/>
    <w:rsid w:val="00411AAE"/>
    <w:rsid w:val="00436521"/>
    <w:rsid w:val="00440D9D"/>
    <w:rsid w:val="00450D4A"/>
    <w:rsid w:val="004711C9"/>
    <w:rsid w:val="0048127D"/>
    <w:rsid w:val="004D3C8A"/>
    <w:rsid w:val="00505FAA"/>
    <w:rsid w:val="00510E54"/>
    <w:rsid w:val="00554BD9"/>
    <w:rsid w:val="005568E0"/>
    <w:rsid w:val="0056587B"/>
    <w:rsid w:val="005D0701"/>
    <w:rsid w:val="005F17B4"/>
    <w:rsid w:val="00606B3B"/>
    <w:rsid w:val="00611A27"/>
    <w:rsid w:val="00615E2A"/>
    <w:rsid w:val="006646E3"/>
    <w:rsid w:val="00677130"/>
    <w:rsid w:val="0068113A"/>
    <w:rsid w:val="00730549"/>
    <w:rsid w:val="00750EDE"/>
    <w:rsid w:val="00753B0B"/>
    <w:rsid w:val="00755580"/>
    <w:rsid w:val="00767AC0"/>
    <w:rsid w:val="00786BD4"/>
    <w:rsid w:val="007A2BE8"/>
    <w:rsid w:val="007A7CBF"/>
    <w:rsid w:val="007B7896"/>
    <w:rsid w:val="007D0BB8"/>
    <w:rsid w:val="007D5B5D"/>
    <w:rsid w:val="007F02BD"/>
    <w:rsid w:val="00864DE5"/>
    <w:rsid w:val="0088006F"/>
    <w:rsid w:val="00892B23"/>
    <w:rsid w:val="00897DE8"/>
    <w:rsid w:val="008A1DBE"/>
    <w:rsid w:val="008C570A"/>
    <w:rsid w:val="008F5438"/>
    <w:rsid w:val="009605B8"/>
    <w:rsid w:val="0098709C"/>
    <w:rsid w:val="009A1673"/>
    <w:rsid w:val="009E7DAC"/>
    <w:rsid w:val="009F1D46"/>
    <w:rsid w:val="009F46D2"/>
    <w:rsid w:val="00A0234E"/>
    <w:rsid w:val="00A0630C"/>
    <w:rsid w:val="00A076A7"/>
    <w:rsid w:val="00A11211"/>
    <w:rsid w:val="00A235BF"/>
    <w:rsid w:val="00A35FD3"/>
    <w:rsid w:val="00A64B9C"/>
    <w:rsid w:val="00AA4FC4"/>
    <w:rsid w:val="00AC41E6"/>
    <w:rsid w:val="00B119B0"/>
    <w:rsid w:val="00B250F4"/>
    <w:rsid w:val="00B26ACF"/>
    <w:rsid w:val="00B36EE8"/>
    <w:rsid w:val="00BA4D02"/>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8090F"/>
    <w:rsid w:val="00EA4FCB"/>
    <w:rsid w:val="00EB5A35"/>
    <w:rsid w:val="00EF0361"/>
    <w:rsid w:val="00F443A1"/>
    <w:rsid w:val="00F70EB9"/>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aliases w:val="Heading 2_sj,Paragraph,List Paragraph1,Premier,References,Liste couleur - Accent 11,Liste couleur - Accent 111,List 1 Paragraph,Bullets"/>
    <w:basedOn w:val="Normal"/>
    <w:link w:val="ParagraphedelisteCar"/>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 w:type="character" w:styleId="Marquedecommentaire">
    <w:name w:val="annotation reference"/>
    <w:basedOn w:val="Policepardfaut"/>
    <w:uiPriority w:val="99"/>
    <w:semiHidden/>
    <w:unhideWhenUsed/>
    <w:rsid w:val="00B26ACF"/>
    <w:rPr>
      <w:sz w:val="16"/>
      <w:szCs w:val="16"/>
    </w:rPr>
  </w:style>
  <w:style w:type="paragraph" w:styleId="Commentaire">
    <w:name w:val="annotation text"/>
    <w:basedOn w:val="Normal"/>
    <w:link w:val="CommentaireCar"/>
    <w:uiPriority w:val="99"/>
    <w:unhideWhenUsed/>
    <w:rsid w:val="00B26ACF"/>
    <w:pPr>
      <w:spacing w:line="240" w:lineRule="auto"/>
    </w:pPr>
    <w:rPr>
      <w:rFonts w:asciiTheme="minorHAnsi" w:eastAsiaTheme="minorEastAsia" w:hAnsiTheme="minorHAnsi" w:cstheme="minorBidi"/>
      <w:sz w:val="20"/>
      <w:szCs w:val="20"/>
      <w:lang w:val="en-GB"/>
    </w:rPr>
  </w:style>
  <w:style w:type="character" w:customStyle="1" w:styleId="CommentaireCar">
    <w:name w:val="Commentaire Car"/>
    <w:basedOn w:val="Policepardfaut"/>
    <w:link w:val="Commentaire"/>
    <w:uiPriority w:val="99"/>
    <w:rsid w:val="00B26ACF"/>
    <w:rPr>
      <w:rFonts w:eastAsiaTheme="minorEastAsia"/>
      <w:sz w:val="20"/>
      <w:szCs w:val="20"/>
      <w:lang w:val="en-GB"/>
    </w:rPr>
  </w:style>
  <w:style w:type="character" w:customStyle="1" w:styleId="ParagraphedelisteCar">
    <w:name w:val="Paragraphe de liste Car"/>
    <w:aliases w:val="Heading 2_sj Car,Paragraph Car,List Paragraph1 Car,Premier Car,References Car,Liste couleur - Accent 11 Car,Liste couleur - Accent 111 Car,List 1 Paragraph Car,Bullets Car"/>
    <w:link w:val="Paragraphedeliste"/>
    <w:uiPriority w:val="34"/>
    <w:rsid w:val="00B26ACF"/>
    <w:rPr>
      <w:rFonts w:ascii="Calibri" w:eastAsia="Calibri" w:hAnsi="Calibri" w:cs="Times New Roman"/>
    </w:rPr>
  </w:style>
  <w:style w:type="paragraph" w:styleId="Textedebulles">
    <w:name w:val="Balloon Text"/>
    <w:basedOn w:val="Normal"/>
    <w:link w:val="TextedebullesCar"/>
    <w:uiPriority w:val="99"/>
    <w:semiHidden/>
    <w:unhideWhenUsed/>
    <w:rsid w:val="00B26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A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2.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BC468-7F2B-4711-8575-C54C8C87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37</TotalTime>
  <Pages>3</Pages>
  <Words>1303</Words>
  <Characters>7171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Anthony Vautier</cp:lastModifiedBy>
  <cp:revision>11</cp:revision>
  <dcterms:created xsi:type="dcterms:W3CDTF">2018-12-06T12:17:00Z</dcterms:created>
  <dcterms:modified xsi:type="dcterms:W3CDTF">2019-04-11T10:20:00Z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